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8C" w:rsidRDefault="00E0498C">
      <w:pPr>
        <w:pStyle w:val="CompanyInformation"/>
      </w:pPr>
      <w:bookmarkStart w:id="0" w:name="_GoBack"/>
      <w:bookmarkEnd w:id="0"/>
    </w:p>
    <w:p w:rsidR="00E0498C" w:rsidRDefault="00F405DA">
      <w:pPr>
        <w:pStyle w:val="DocumentLabel"/>
      </w:pPr>
      <w:proofErr w:type="gramStart"/>
      <w:r>
        <w:t>fax</w:t>
      </w:r>
      <w:proofErr w:type="gramEnd"/>
    </w:p>
    <w:tbl>
      <w:tblPr>
        <w:tblW w:w="0" w:type="auto"/>
        <w:tblInd w:w="864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598"/>
        <w:gridCol w:w="771"/>
        <w:gridCol w:w="3641"/>
      </w:tblGrid>
      <w:tr w:rsidR="00E0498C">
        <w:tc>
          <w:tcPr>
            <w:tcW w:w="778" w:type="dxa"/>
          </w:tcPr>
          <w:p w:rsidR="00E0498C" w:rsidRDefault="00F405DA">
            <w:pPr>
              <w:pStyle w:val="MessageHeader"/>
            </w:pPr>
            <w:r>
              <w:t>To:</w:t>
            </w:r>
          </w:p>
        </w:tc>
        <w:tc>
          <w:tcPr>
            <w:tcW w:w="3598" w:type="dxa"/>
          </w:tcPr>
          <w:p w:rsidR="00E0498C" w:rsidRDefault="00EB4133" w:rsidP="00DC58E5">
            <w:pPr>
              <w:pStyle w:val="MessageBody"/>
            </w:pPr>
            <w:r>
              <w:t>B</w:t>
            </w:r>
            <w:r w:rsidR="00DC58E5">
              <w:t xml:space="preserve">ehavioral Health UM/ATTN: </w:t>
            </w:r>
          </w:p>
        </w:tc>
        <w:tc>
          <w:tcPr>
            <w:tcW w:w="771" w:type="dxa"/>
          </w:tcPr>
          <w:p w:rsidR="00E0498C" w:rsidRDefault="00F405DA">
            <w:pPr>
              <w:pStyle w:val="MessageHeader"/>
            </w:pPr>
            <w:r>
              <w:t>From:</w:t>
            </w:r>
          </w:p>
        </w:tc>
        <w:tc>
          <w:tcPr>
            <w:tcW w:w="3641" w:type="dxa"/>
          </w:tcPr>
          <w:p w:rsidR="00E0498C" w:rsidRDefault="00E0498C" w:rsidP="0019265C">
            <w:pPr>
              <w:pStyle w:val="MessageBody"/>
              <w:ind w:left="0" w:firstLine="0"/>
            </w:pPr>
          </w:p>
        </w:tc>
      </w:tr>
      <w:tr w:rsidR="00E0498C">
        <w:tc>
          <w:tcPr>
            <w:tcW w:w="778" w:type="dxa"/>
          </w:tcPr>
          <w:p w:rsidR="00E0498C" w:rsidRDefault="00F405DA">
            <w:pPr>
              <w:pStyle w:val="MessageHeader"/>
            </w:pPr>
            <w:r>
              <w:t>Fax:</w:t>
            </w:r>
          </w:p>
        </w:tc>
        <w:tc>
          <w:tcPr>
            <w:tcW w:w="3598" w:type="dxa"/>
          </w:tcPr>
          <w:p w:rsidR="00E0498C" w:rsidRDefault="00EB4133" w:rsidP="00EB4133">
            <w:pPr>
              <w:pStyle w:val="MessageBody"/>
            </w:pPr>
            <w:r>
              <w:t>1-877-650-6112</w:t>
            </w:r>
          </w:p>
        </w:tc>
        <w:tc>
          <w:tcPr>
            <w:tcW w:w="771" w:type="dxa"/>
          </w:tcPr>
          <w:p w:rsidR="00E0498C" w:rsidRDefault="00F405DA">
            <w:pPr>
              <w:pStyle w:val="MessageHeader"/>
            </w:pPr>
            <w:r>
              <w:t>Pages:</w:t>
            </w:r>
          </w:p>
        </w:tc>
        <w:tc>
          <w:tcPr>
            <w:tcW w:w="3641" w:type="dxa"/>
          </w:tcPr>
          <w:p w:rsidR="00E0498C" w:rsidRDefault="00E0498C" w:rsidP="0019265C">
            <w:pPr>
              <w:pStyle w:val="MessageBody"/>
            </w:pPr>
          </w:p>
        </w:tc>
      </w:tr>
      <w:tr w:rsidR="00E0498C">
        <w:tc>
          <w:tcPr>
            <w:tcW w:w="778" w:type="dxa"/>
          </w:tcPr>
          <w:p w:rsidR="00E0498C" w:rsidRDefault="00F405DA">
            <w:pPr>
              <w:pStyle w:val="MessageHeader"/>
            </w:pPr>
            <w:r>
              <w:t>Phone:</w:t>
            </w:r>
          </w:p>
        </w:tc>
        <w:tc>
          <w:tcPr>
            <w:tcW w:w="3598" w:type="dxa"/>
          </w:tcPr>
          <w:p w:rsidR="00E0498C" w:rsidRDefault="00E0498C" w:rsidP="00EB4133">
            <w:pPr>
              <w:pStyle w:val="MessageBody"/>
            </w:pPr>
          </w:p>
        </w:tc>
        <w:tc>
          <w:tcPr>
            <w:tcW w:w="771" w:type="dxa"/>
          </w:tcPr>
          <w:p w:rsidR="00E0498C" w:rsidRDefault="00F405DA">
            <w:pPr>
              <w:pStyle w:val="MessageHeader"/>
            </w:pPr>
            <w:r>
              <w:t>Date:</w:t>
            </w:r>
          </w:p>
        </w:tc>
        <w:tc>
          <w:tcPr>
            <w:tcW w:w="3641" w:type="dxa"/>
          </w:tcPr>
          <w:p w:rsidR="00E0498C" w:rsidRDefault="00E0498C" w:rsidP="0019265C">
            <w:pPr>
              <w:pStyle w:val="MessageBody"/>
              <w:ind w:left="0" w:firstLine="0"/>
            </w:pPr>
          </w:p>
        </w:tc>
      </w:tr>
      <w:tr w:rsidR="00E0498C">
        <w:tc>
          <w:tcPr>
            <w:tcW w:w="778" w:type="dxa"/>
          </w:tcPr>
          <w:p w:rsidR="00E0498C" w:rsidRDefault="00F405DA">
            <w:pPr>
              <w:pStyle w:val="MessageHeader"/>
            </w:pPr>
            <w:r>
              <w:t>Re:</w:t>
            </w:r>
          </w:p>
        </w:tc>
        <w:tc>
          <w:tcPr>
            <w:tcW w:w="3598" w:type="dxa"/>
          </w:tcPr>
          <w:p w:rsidR="00E0498C" w:rsidRDefault="00EB4133" w:rsidP="00DC58E5">
            <w:pPr>
              <w:pStyle w:val="MessageBody"/>
            </w:pPr>
            <w:r>
              <w:t>Discharge Summary</w:t>
            </w:r>
            <w:r w:rsidR="00DC58E5">
              <w:t xml:space="preserve"> </w:t>
            </w:r>
          </w:p>
        </w:tc>
        <w:tc>
          <w:tcPr>
            <w:tcW w:w="771" w:type="dxa"/>
          </w:tcPr>
          <w:p w:rsidR="00E0498C" w:rsidRDefault="00F405DA">
            <w:pPr>
              <w:pStyle w:val="MessageHeader"/>
            </w:pPr>
            <w:r>
              <w:t>cc:</w:t>
            </w:r>
          </w:p>
        </w:tc>
        <w:tc>
          <w:tcPr>
            <w:tcW w:w="3641" w:type="dxa"/>
          </w:tcPr>
          <w:p w:rsidR="00E0498C" w:rsidRDefault="00E0498C" w:rsidP="0019265C">
            <w:pPr>
              <w:pStyle w:val="MessageBody"/>
            </w:pPr>
          </w:p>
        </w:tc>
      </w:tr>
    </w:tbl>
    <w:p w:rsidR="00E0498C" w:rsidRDefault="00F405DA">
      <w:pPr>
        <w:pStyle w:val="ActionOptions"/>
      </w:pPr>
      <w:r>
        <w:sym w:font="Wingdings" w:char="F06F"/>
      </w:r>
      <w:r>
        <w:t xml:space="preserve"> Urgent</w:t>
      </w:r>
      <w:r>
        <w:tab/>
      </w:r>
      <w:r>
        <w:sym w:font="Wingdings" w:char="F06F"/>
      </w:r>
      <w:r>
        <w:t xml:space="preserve"> For Review</w:t>
      </w:r>
      <w:r>
        <w:tab/>
      </w:r>
      <w:r>
        <w:sym w:font="Wingdings" w:char="F06F"/>
      </w:r>
      <w:r>
        <w:t xml:space="preserve"> Please Comment</w:t>
      </w:r>
      <w:r>
        <w:tab/>
      </w:r>
      <w:r>
        <w:sym w:font="Wingdings" w:char="F06F"/>
      </w:r>
      <w:r>
        <w:t xml:space="preserve"> Please Reply</w:t>
      </w:r>
      <w:r>
        <w:tab/>
      </w:r>
      <w:r>
        <w:sym w:font="Wingdings" w:char="F06F"/>
      </w:r>
      <w:r>
        <w:t xml:space="preserve"> Please Recycle</w:t>
      </w:r>
    </w:p>
    <w:p w:rsidR="00E0498C" w:rsidRDefault="00F405DA">
      <w:pPr>
        <w:pStyle w:val="BodyText"/>
      </w:pPr>
      <w:r>
        <w:t xml:space="preserve">Comments:  </w:t>
      </w:r>
    </w:p>
    <w:p w:rsidR="00EB4133" w:rsidRDefault="00EB4133">
      <w:pPr>
        <w:spacing w:after="200" w:line="276" w:lineRule="auto"/>
        <w:rPr>
          <w:rFonts w:eastAsia="Times New Roman" w:cs="Times New Roman"/>
          <w:sz w:val="18"/>
          <w:szCs w:val="20"/>
        </w:rPr>
      </w:pPr>
      <w:r>
        <w:br w:type="page"/>
      </w:r>
    </w:p>
    <w:p w:rsidR="0019265C" w:rsidRPr="00E61270" w:rsidRDefault="0019265C" w:rsidP="0019265C">
      <w:pPr>
        <w:pStyle w:val="BodyText"/>
        <w:tabs>
          <w:tab w:val="left" w:pos="1980"/>
        </w:tabs>
        <w:spacing w:line="240" w:lineRule="auto"/>
        <w:ind w:left="0"/>
        <w:rPr>
          <w:b/>
          <w:sz w:val="4"/>
          <w:szCs w:val="4"/>
        </w:rPr>
      </w:pPr>
    </w:p>
    <w:p w:rsidR="0019265C" w:rsidRPr="0019265C" w:rsidRDefault="0019265C" w:rsidP="0019265C">
      <w:pPr>
        <w:pStyle w:val="BodyText"/>
        <w:tabs>
          <w:tab w:val="left" w:pos="1980"/>
        </w:tabs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Discharge Details</w:t>
      </w:r>
      <w:r w:rsidR="00DC58E5">
        <w:rPr>
          <w:b/>
          <w:sz w:val="24"/>
          <w:szCs w:val="24"/>
        </w:rPr>
        <w:t>:</w:t>
      </w:r>
      <w:r w:rsidRPr="0019265C">
        <w:rPr>
          <w:b/>
          <w:sz w:val="24"/>
          <w:szCs w:val="24"/>
        </w:rPr>
        <w:tab/>
      </w:r>
    </w:p>
    <w:p w:rsidR="0019265C" w:rsidRDefault="0019265C" w:rsidP="00D858E9">
      <w:pPr>
        <w:pStyle w:val="BodyText"/>
        <w:tabs>
          <w:tab w:val="left" w:pos="1980"/>
        </w:tabs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Facility Name_____________________________________</w:t>
      </w:r>
      <w:r>
        <w:rPr>
          <w:sz w:val="22"/>
          <w:szCs w:val="22"/>
        </w:rPr>
        <w:tab/>
        <w:t>Facility ID__________________________</w:t>
      </w:r>
    </w:p>
    <w:p w:rsidR="00582212" w:rsidRDefault="00582212" w:rsidP="00D858E9">
      <w:pPr>
        <w:pStyle w:val="BodyText"/>
        <w:tabs>
          <w:tab w:val="left" w:pos="1980"/>
        </w:tabs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Facility Contact Name/Number____________________________________________________</w:t>
      </w:r>
      <w:r w:rsidR="00945DAE">
        <w:rPr>
          <w:sz w:val="22"/>
          <w:szCs w:val="22"/>
        </w:rPr>
        <w:t>_________</w:t>
      </w:r>
    </w:p>
    <w:p w:rsidR="0019265C" w:rsidRDefault="00DC58E5" w:rsidP="00D858E9">
      <w:pPr>
        <w:pStyle w:val="BodyText"/>
        <w:tabs>
          <w:tab w:val="left" w:pos="1980"/>
        </w:tabs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Member Name____________________________________</w:t>
      </w:r>
      <w:r>
        <w:rPr>
          <w:sz w:val="22"/>
          <w:szCs w:val="22"/>
        </w:rPr>
        <w:tab/>
        <w:t>Member ID________________________</w:t>
      </w:r>
    </w:p>
    <w:p w:rsidR="0019265C" w:rsidRDefault="0019265C" w:rsidP="00D858E9">
      <w:pPr>
        <w:pStyle w:val="BodyText"/>
        <w:tabs>
          <w:tab w:val="left" w:pos="1980"/>
        </w:tabs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Discharge Date___________________</w:t>
      </w:r>
    </w:p>
    <w:p w:rsidR="0019265C" w:rsidRDefault="0019265C" w:rsidP="00D858E9">
      <w:pPr>
        <w:pStyle w:val="BodyText"/>
        <w:tabs>
          <w:tab w:val="left" w:pos="1980"/>
        </w:tabs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Discharge Destination_____________________________________________________</w:t>
      </w:r>
    </w:p>
    <w:p w:rsidR="00DC58E5" w:rsidRDefault="00DC58E5" w:rsidP="00D858E9">
      <w:pPr>
        <w:pStyle w:val="BodyText"/>
        <w:tabs>
          <w:tab w:val="left" w:pos="1980"/>
        </w:tabs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Follow-Up Appointment:</w:t>
      </w:r>
    </w:p>
    <w:p w:rsidR="00DC58E5" w:rsidRDefault="00DC58E5" w:rsidP="00D858E9">
      <w:pPr>
        <w:pStyle w:val="BodyText"/>
        <w:numPr>
          <w:ilvl w:val="0"/>
          <w:numId w:val="1"/>
        </w:numPr>
        <w:tabs>
          <w:tab w:val="left" w:pos="1980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Location__________________________________________</w:t>
      </w:r>
    </w:p>
    <w:p w:rsidR="00790BF0" w:rsidRPr="00790BF0" w:rsidRDefault="00DC58E5" w:rsidP="00D858E9">
      <w:pPr>
        <w:pStyle w:val="BodyText"/>
        <w:numPr>
          <w:ilvl w:val="0"/>
          <w:numId w:val="1"/>
        </w:numPr>
        <w:tabs>
          <w:tab w:val="left" w:pos="1980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Date/Time of Appointment___________________________________</w:t>
      </w:r>
    </w:p>
    <w:p w:rsidR="00DC58E5" w:rsidRDefault="00DC58E5" w:rsidP="00D858E9">
      <w:pPr>
        <w:pStyle w:val="BodyText"/>
        <w:numPr>
          <w:ilvl w:val="0"/>
          <w:numId w:val="1"/>
        </w:numPr>
        <w:tabs>
          <w:tab w:val="left" w:pos="1980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Contact Number____________________________________</w:t>
      </w:r>
    </w:p>
    <w:p w:rsidR="00270716" w:rsidRDefault="00270716" w:rsidP="00D858E9">
      <w:pPr>
        <w:pStyle w:val="BodyText"/>
        <w:tabs>
          <w:tab w:val="left" w:pos="1980"/>
        </w:tabs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Additional Appointments (Optional):________________________________________________________</w:t>
      </w:r>
    </w:p>
    <w:p w:rsidR="00790BF0" w:rsidRDefault="00790BF0" w:rsidP="00D858E9">
      <w:pPr>
        <w:pStyle w:val="BodyText"/>
        <w:tabs>
          <w:tab w:val="left" w:pos="1980"/>
        </w:tabs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Medications at Discharge</w:t>
      </w:r>
      <w:r>
        <w:rPr>
          <w:sz w:val="22"/>
          <w:szCs w:val="22"/>
        </w:rPr>
        <w:softHyphen/>
        <w:t>_________________________________________________________________</w:t>
      </w:r>
    </w:p>
    <w:p w:rsidR="00DC58E5" w:rsidRDefault="00DC58E5" w:rsidP="00D858E9">
      <w:pPr>
        <w:pStyle w:val="BodyText"/>
        <w:tabs>
          <w:tab w:val="left" w:pos="1980"/>
        </w:tabs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Diagnosis Code Version: ICD 10</w:t>
      </w:r>
      <w:r>
        <w:rPr>
          <w:sz w:val="22"/>
          <w:szCs w:val="22"/>
        </w:rPr>
        <w:tab/>
        <w:t>Diagnosis Code(s</w:t>
      </w:r>
      <w:proofErr w:type="gramStart"/>
      <w:r>
        <w:rPr>
          <w:sz w:val="22"/>
          <w:szCs w:val="22"/>
        </w:rPr>
        <w:t>)_</w:t>
      </w:r>
      <w:proofErr w:type="gramEnd"/>
      <w:r>
        <w:rPr>
          <w:sz w:val="22"/>
          <w:szCs w:val="22"/>
        </w:rPr>
        <w:t>____________________________________________</w:t>
      </w:r>
    </w:p>
    <w:p w:rsidR="00DC58E5" w:rsidRDefault="00DC58E5" w:rsidP="00D858E9">
      <w:pPr>
        <w:pStyle w:val="BodyText"/>
        <w:tabs>
          <w:tab w:val="left" w:pos="1980"/>
        </w:tabs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Member/Guardian </w:t>
      </w:r>
      <w:r w:rsidR="00945DAE">
        <w:rPr>
          <w:sz w:val="22"/>
          <w:szCs w:val="22"/>
        </w:rPr>
        <w:t>Contact</w:t>
      </w:r>
      <w:r>
        <w:rPr>
          <w:sz w:val="22"/>
          <w:szCs w:val="22"/>
        </w:rPr>
        <w:t xml:space="preserve"> Number____________________________</w:t>
      </w:r>
    </w:p>
    <w:p w:rsidR="00D858E9" w:rsidRPr="00D858E9" w:rsidRDefault="00D858E9" w:rsidP="00D858E9">
      <w:pPr>
        <w:pStyle w:val="BodyText"/>
        <w:tabs>
          <w:tab w:val="left" w:pos="1980"/>
        </w:tabs>
        <w:spacing w:after="0" w:line="360" w:lineRule="auto"/>
        <w:ind w:left="0"/>
        <w:rPr>
          <w:sz w:val="4"/>
          <w:szCs w:val="4"/>
        </w:rPr>
      </w:pPr>
    </w:p>
    <w:p w:rsidR="00E61270" w:rsidRPr="00D858E9" w:rsidRDefault="00E61270" w:rsidP="00D858E9">
      <w:pPr>
        <w:pStyle w:val="BodyText"/>
        <w:tabs>
          <w:tab w:val="left" w:pos="1980"/>
        </w:tabs>
        <w:spacing w:after="0" w:line="240" w:lineRule="auto"/>
        <w:ind w:left="0"/>
        <w:rPr>
          <w:i/>
          <w:sz w:val="24"/>
          <w:szCs w:val="24"/>
        </w:rPr>
      </w:pPr>
      <w:r w:rsidRPr="00D858E9">
        <w:rPr>
          <w:i/>
          <w:sz w:val="24"/>
          <w:szCs w:val="24"/>
        </w:rPr>
        <w:t>Effective 6/1/17, Behavioral Health Utilization Management will be accepting fax requests for step down reviews for the following levels of care:</w:t>
      </w:r>
      <w:r w:rsidR="00790BF0" w:rsidRPr="00D858E9">
        <w:rPr>
          <w:i/>
          <w:sz w:val="24"/>
          <w:szCs w:val="24"/>
        </w:rPr>
        <w:t xml:space="preserve"> </w:t>
      </w:r>
      <w:r w:rsidRPr="00D858E9">
        <w:rPr>
          <w:i/>
          <w:sz w:val="24"/>
          <w:szCs w:val="24"/>
        </w:rPr>
        <w:t xml:space="preserve">SA PHP, SA IOP, Psych PHP and IOP.  </w:t>
      </w:r>
      <w:r w:rsidR="00790BF0" w:rsidRPr="00D858E9">
        <w:rPr>
          <w:i/>
          <w:sz w:val="24"/>
          <w:szCs w:val="24"/>
        </w:rPr>
        <w:t>Please</w:t>
      </w:r>
      <w:r w:rsidRPr="00D858E9">
        <w:rPr>
          <w:i/>
          <w:sz w:val="24"/>
          <w:szCs w:val="24"/>
        </w:rPr>
        <w:t xml:space="preserve"> include clinical rationale below or attach additional documentation</w:t>
      </w:r>
      <w:r w:rsidR="00582212" w:rsidRPr="00D858E9">
        <w:rPr>
          <w:i/>
          <w:sz w:val="24"/>
          <w:szCs w:val="24"/>
        </w:rPr>
        <w:t xml:space="preserve"> if more space is needed</w:t>
      </w:r>
      <w:r w:rsidRPr="00D858E9">
        <w:rPr>
          <w:i/>
          <w:sz w:val="24"/>
          <w:szCs w:val="24"/>
        </w:rPr>
        <w:t xml:space="preserve"> with this </w:t>
      </w:r>
      <w:r w:rsidR="00790BF0" w:rsidRPr="00D858E9">
        <w:rPr>
          <w:i/>
          <w:sz w:val="24"/>
          <w:szCs w:val="24"/>
        </w:rPr>
        <w:t xml:space="preserve">completed </w:t>
      </w:r>
      <w:r w:rsidRPr="00D858E9">
        <w:rPr>
          <w:i/>
          <w:sz w:val="24"/>
          <w:szCs w:val="24"/>
        </w:rPr>
        <w:t xml:space="preserve">fax.  </w:t>
      </w:r>
      <w:r w:rsidR="0068444C" w:rsidRPr="00D858E9">
        <w:rPr>
          <w:i/>
          <w:sz w:val="24"/>
          <w:szCs w:val="24"/>
        </w:rPr>
        <w:t xml:space="preserve">In addition, include a contact name and telephone number in the event we need to request additional </w:t>
      </w:r>
      <w:r w:rsidR="00790BF0" w:rsidRPr="00D858E9">
        <w:rPr>
          <w:i/>
          <w:sz w:val="24"/>
          <w:szCs w:val="24"/>
        </w:rPr>
        <w:t>clinical</w:t>
      </w:r>
      <w:r w:rsidR="0068444C" w:rsidRPr="00D858E9">
        <w:rPr>
          <w:i/>
          <w:sz w:val="24"/>
          <w:szCs w:val="24"/>
        </w:rPr>
        <w:t xml:space="preserve">.  </w:t>
      </w:r>
      <w:r w:rsidRPr="00D858E9">
        <w:rPr>
          <w:i/>
          <w:sz w:val="24"/>
          <w:szCs w:val="24"/>
        </w:rPr>
        <w:t>With this information</w:t>
      </w:r>
      <w:r w:rsidR="00790BF0" w:rsidRPr="00D858E9">
        <w:rPr>
          <w:i/>
          <w:sz w:val="24"/>
          <w:szCs w:val="24"/>
        </w:rPr>
        <w:t>,</w:t>
      </w:r>
      <w:r w:rsidRPr="00D858E9">
        <w:rPr>
          <w:i/>
          <w:sz w:val="24"/>
          <w:szCs w:val="24"/>
        </w:rPr>
        <w:t xml:space="preserve"> we </w:t>
      </w:r>
      <w:r w:rsidR="00790BF0" w:rsidRPr="00D858E9">
        <w:rPr>
          <w:i/>
          <w:sz w:val="24"/>
          <w:szCs w:val="24"/>
        </w:rPr>
        <w:t>will</w:t>
      </w:r>
      <w:r w:rsidRPr="00D858E9">
        <w:rPr>
          <w:i/>
          <w:sz w:val="24"/>
          <w:szCs w:val="24"/>
        </w:rPr>
        <w:t xml:space="preserve"> review the clinical for </w:t>
      </w:r>
      <w:r w:rsidR="00790BF0" w:rsidRPr="00D858E9">
        <w:rPr>
          <w:i/>
          <w:sz w:val="24"/>
          <w:szCs w:val="24"/>
        </w:rPr>
        <w:t>the requested</w:t>
      </w:r>
      <w:r w:rsidRPr="00D858E9">
        <w:rPr>
          <w:i/>
          <w:sz w:val="24"/>
          <w:szCs w:val="24"/>
        </w:rPr>
        <w:t xml:space="preserve"> level of care</w:t>
      </w:r>
      <w:r w:rsidR="00790BF0" w:rsidRPr="00D858E9">
        <w:rPr>
          <w:i/>
          <w:sz w:val="24"/>
          <w:szCs w:val="24"/>
        </w:rPr>
        <w:t>,</w:t>
      </w:r>
      <w:r w:rsidRPr="00D858E9">
        <w:rPr>
          <w:i/>
          <w:sz w:val="24"/>
          <w:szCs w:val="24"/>
        </w:rPr>
        <w:t xml:space="preserve"> and </w:t>
      </w:r>
      <w:r w:rsidR="00790BF0" w:rsidRPr="00D858E9">
        <w:rPr>
          <w:i/>
          <w:sz w:val="24"/>
          <w:szCs w:val="24"/>
        </w:rPr>
        <w:t xml:space="preserve">if medical necessity is met, </w:t>
      </w:r>
      <w:r w:rsidR="009B66EE" w:rsidRPr="00D858E9">
        <w:rPr>
          <w:i/>
          <w:sz w:val="24"/>
          <w:szCs w:val="24"/>
        </w:rPr>
        <w:t xml:space="preserve">provide </w:t>
      </w:r>
      <w:r w:rsidR="00726911">
        <w:rPr>
          <w:i/>
          <w:sz w:val="24"/>
          <w:szCs w:val="24"/>
        </w:rPr>
        <w:t xml:space="preserve">initial </w:t>
      </w:r>
      <w:r w:rsidR="009B66EE" w:rsidRPr="00D858E9">
        <w:rPr>
          <w:i/>
          <w:sz w:val="24"/>
          <w:szCs w:val="24"/>
        </w:rPr>
        <w:t xml:space="preserve">authorization.  </w:t>
      </w:r>
      <w:r w:rsidR="00726911">
        <w:rPr>
          <w:i/>
          <w:sz w:val="24"/>
          <w:szCs w:val="24"/>
        </w:rPr>
        <w:t>Concurrent reviews</w:t>
      </w:r>
      <w:r w:rsidR="009B66EE" w:rsidRPr="00D858E9">
        <w:rPr>
          <w:i/>
          <w:sz w:val="24"/>
          <w:szCs w:val="24"/>
        </w:rPr>
        <w:t xml:space="preserve"> can be completed </w:t>
      </w:r>
      <w:r w:rsidR="00726911">
        <w:rPr>
          <w:i/>
          <w:sz w:val="24"/>
          <w:szCs w:val="24"/>
        </w:rPr>
        <w:t xml:space="preserve">via </w:t>
      </w:r>
      <w:proofErr w:type="spellStart"/>
      <w:r w:rsidR="00726911">
        <w:rPr>
          <w:i/>
          <w:sz w:val="24"/>
          <w:szCs w:val="24"/>
        </w:rPr>
        <w:t>NaviNet</w:t>
      </w:r>
      <w:proofErr w:type="spellEnd"/>
      <w:r w:rsidR="00726911">
        <w:rPr>
          <w:i/>
          <w:sz w:val="24"/>
          <w:szCs w:val="24"/>
        </w:rPr>
        <w:t xml:space="preserve"> or </w:t>
      </w:r>
      <w:r w:rsidR="009B66EE" w:rsidRPr="00D858E9">
        <w:rPr>
          <w:i/>
          <w:sz w:val="24"/>
          <w:szCs w:val="24"/>
        </w:rPr>
        <w:t>by calling 1-800-258-9808 opt. 3, if required.</w:t>
      </w:r>
      <w:r w:rsidRPr="00D858E9">
        <w:rPr>
          <w:i/>
          <w:sz w:val="24"/>
          <w:szCs w:val="24"/>
        </w:rPr>
        <w:t xml:space="preserve"> </w:t>
      </w:r>
    </w:p>
    <w:p w:rsidR="00DC58E5" w:rsidRPr="0019265C" w:rsidRDefault="00DC58E5" w:rsidP="0019265C">
      <w:pPr>
        <w:pStyle w:val="BodyText"/>
        <w:tabs>
          <w:tab w:val="left" w:pos="1980"/>
        </w:tabs>
        <w:spacing w:line="240" w:lineRule="auto"/>
        <w:ind w:left="0"/>
        <w:rPr>
          <w:sz w:val="22"/>
          <w:szCs w:val="22"/>
        </w:rPr>
      </w:pPr>
      <w:r w:rsidRPr="00DC58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B4574" wp14:editId="2BF46376">
                <wp:simplePos x="0" y="0"/>
                <wp:positionH relativeFrom="column">
                  <wp:posOffset>-233213</wp:posOffset>
                </wp:positionH>
                <wp:positionV relativeFrom="paragraph">
                  <wp:posOffset>75661</wp:posOffset>
                </wp:positionV>
                <wp:extent cx="7096125" cy="3372928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3372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716" w:rsidRPr="00270716" w:rsidRDefault="00270716" w:rsidP="002707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70716">
                              <w:rPr>
                                <w:b/>
                                <w:sz w:val="22"/>
                                <w:szCs w:val="22"/>
                              </w:rPr>
                              <w:t>Program Name/Location</w:t>
                            </w:r>
                            <w:r w:rsidRPr="00270716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270716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270716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270716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270716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270716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270716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270716">
                              <w:rPr>
                                <w:sz w:val="22"/>
                                <w:szCs w:val="22"/>
                              </w:rPr>
                              <w:softHyphen/>
                              <w:t>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Pr="00270716">
                              <w:rPr>
                                <w:b/>
                                <w:sz w:val="22"/>
                                <w:szCs w:val="22"/>
                              </w:rPr>
                              <w:t>Physician</w:t>
                            </w:r>
                            <w:r w:rsidR="00945DAE">
                              <w:rPr>
                                <w:b/>
                                <w:sz w:val="22"/>
                                <w:szCs w:val="22"/>
                              </w:rPr>
                              <w:t>/Contact Number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="00582212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 w:rsidR="00945DAE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:rsidR="00270716" w:rsidRPr="00DA6502" w:rsidRDefault="00270716" w:rsidP="002707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70716">
                              <w:rPr>
                                <w:b/>
                                <w:sz w:val="22"/>
                                <w:szCs w:val="22"/>
                              </w:rPr>
                              <w:t>Level of Care</w:t>
                            </w:r>
                            <w:r w:rsidRPr="00270716">
                              <w:rPr>
                                <w:sz w:val="22"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 w:rsidR="00DA6502">
                              <w:rPr>
                                <w:b/>
                                <w:sz w:val="22"/>
                                <w:szCs w:val="22"/>
                              </w:rPr>
                              <w:t>Hours/Day, Days/Week of Program</w:t>
                            </w:r>
                            <w:r w:rsidR="00DA6502">
                              <w:rPr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:rsidR="00DC58E5" w:rsidRDefault="00E61270">
                            <w:r w:rsidRPr="00270716">
                              <w:rPr>
                                <w:b/>
                                <w:sz w:val="22"/>
                                <w:szCs w:val="22"/>
                              </w:rPr>
                              <w:t>Clinical Rationale</w:t>
                            </w:r>
                            <w:r w:rsidR="0068444C">
                              <w:rPr>
                                <w:b/>
                              </w:rPr>
                              <w:t xml:space="preserve"> </w:t>
                            </w:r>
                            <w:r w:rsidR="0068444C" w:rsidRPr="00790BF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68444C" w:rsidRPr="00790BF0">
                              <w:rPr>
                                <w:sz w:val="20"/>
                                <w:szCs w:val="20"/>
                              </w:rPr>
                              <w:t>include</w:t>
                            </w:r>
                            <w:proofErr w:type="gramEnd"/>
                            <w:r w:rsidR="0068444C" w:rsidRPr="00790BF0">
                              <w:rPr>
                                <w:sz w:val="20"/>
                                <w:szCs w:val="20"/>
                              </w:rPr>
                              <w:t xml:space="preserve"> reason for step down, symptoms, medications, treatment and discharge plan</w:t>
                            </w:r>
                            <w:r w:rsidR="00DA6502">
                              <w:rPr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35pt;margin-top:5.95pt;width:558.75pt;height:2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">
                <v:textbox>
                  <w:txbxContent>
                    <w:p w:rsidR="00270716" w:rsidRPr="00270716" w:rsidRDefault="00270716" w:rsidP="00270716">
                      <w:pPr>
                        <w:rPr>
                          <w:sz w:val="22"/>
                          <w:szCs w:val="22"/>
                        </w:rPr>
                      </w:pPr>
                      <w:r w:rsidRPr="00270716">
                        <w:rPr>
                          <w:b/>
                          <w:sz w:val="22"/>
                          <w:szCs w:val="22"/>
                        </w:rPr>
                        <w:t>Program Name/Location</w:t>
                      </w:r>
                      <w:r w:rsidRPr="00270716">
                        <w:rPr>
                          <w:sz w:val="22"/>
                          <w:szCs w:val="22"/>
                        </w:rPr>
                        <w:softHyphen/>
                      </w:r>
                      <w:r w:rsidRPr="00270716">
                        <w:rPr>
                          <w:sz w:val="22"/>
                          <w:szCs w:val="22"/>
                        </w:rPr>
                        <w:softHyphen/>
                      </w:r>
                      <w:r w:rsidRPr="00270716">
                        <w:rPr>
                          <w:sz w:val="22"/>
                          <w:szCs w:val="22"/>
                        </w:rPr>
                        <w:softHyphen/>
                      </w:r>
                      <w:r w:rsidRPr="00270716">
                        <w:rPr>
                          <w:sz w:val="22"/>
                          <w:szCs w:val="22"/>
                        </w:rPr>
                        <w:softHyphen/>
                      </w:r>
                      <w:r w:rsidRPr="00270716">
                        <w:rPr>
                          <w:sz w:val="22"/>
                          <w:szCs w:val="22"/>
                        </w:rPr>
                        <w:softHyphen/>
                      </w:r>
                      <w:r w:rsidRPr="00270716">
                        <w:rPr>
                          <w:sz w:val="22"/>
                          <w:szCs w:val="22"/>
                        </w:rPr>
                        <w:softHyphen/>
                      </w:r>
                      <w:r w:rsidRPr="00270716">
                        <w:rPr>
                          <w:sz w:val="22"/>
                          <w:szCs w:val="22"/>
                        </w:rPr>
                        <w:softHyphen/>
                      </w:r>
                      <w:r w:rsidRPr="00270716">
                        <w:rPr>
                          <w:sz w:val="22"/>
                          <w:szCs w:val="22"/>
                        </w:rPr>
                        <w:softHyphen/>
                        <w:t>______________________</w:t>
                      </w:r>
                      <w:r>
                        <w:rPr>
                          <w:sz w:val="22"/>
                          <w:szCs w:val="22"/>
                        </w:rPr>
                        <w:t>__________</w:t>
                      </w:r>
                      <w:r w:rsidRPr="00270716">
                        <w:rPr>
                          <w:b/>
                          <w:sz w:val="22"/>
                          <w:szCs w:val="22"/>
                        </w:rPr>
                        <w:t>Physician</w:t>
                      </w:r>
                      <w:r w:rsidR="00945DAE">
                        <w:rPr>
                          <w:b/>
                          <w:sz w:val="22"/>
                          <w:szCs w:val="22"/>
                        </w:rPr>
                        <w:t>/Contact Number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="00582212">
                        <w:rPr>
                          <w:sz w:val="22"/>
                          <w:szCs w:val="22"/>
                        </w:rPr>
                        <w:t>________</w:t>
                      </w:r>
                      <w:r w:rsidR="00945DAE">
                        <w:rPr>
                          <w:sz w:val="22"/>
                          <w:szCs w:val="22"/>
                        </w:rPr>
                        <w:t>__________</w:t>
                      </w:r>
                    </w:p>
                    <w:p w:rsidR="00270716" w:rsidRPr="00DA6502" w:rsidRDefault="00270716" w:rsidP="00270716">
                      <w:pPr>
                        <w:rPr>
                          <w:sz w:val="22"/>
                          <w:szCs w:val="22"/>
                        </w:rPr>
                      </w:pPr>
                      <w:r w:rsidRPr="00270716">
                        <w:rPr>
                          <w:b/>
                          <w:sz w:val="22"/>
                          <w:szCs w:val="22"/>
                        </w:rPr>
                        <w:t>Level of Care</w:t>
                      </w:r>
                      <w:r w:rsidRPr="00270716">
                        <w:rPr>
                          <w:sz w:val="22"/>
                          <w:szCs w:val="22"/>
                        </w:rPr>
                        <w:t>____________</w:t>
                      </w:r>
                      <w:r>
                        <w:rPr>
                          <w:sz w:val="22"/>
                          <w:szCs w:val="22"/>
                        </w:rPr>
                        <w:t>_________</w:t>
                      </w:r>
                      <w:r w:rsidR="00DA6502">
                        <w:rPr>
                          <w:b/>
                          <w:sz w:val="22"/>
                          <w:szCs w:val="22"/>
                        </w:rPr>
                        <w:t>Hours/Day, Days/Week of Program</w:t>
                      </w:r>
                      <w:r w:rsidR="00DA6502">
                        <w:rPr>
                          <w:sz w:val="22"/>
                          <w:szCs w:val="22"/>
                        </w:rPr>
                        <w:t>______________________________________</w:t>
                      </w:r>
                    </w:p>
                    <w:p w:rsidR="00DC58E5" w:rsidRDefault="00E61270">
                      <w:r w:rsidRPr="00270716">
                        <w:rPr>
                          <w:b/>
                          <w:sz w:val="22"/>
                          <w:szCs w:val="22"/>
                        </w:rPr>
                        <w:t>Clinical Rationale</w:t>
                      </w:r>
                      <w:r w:rsidR="0068444C">
                        <w:rPr>
                          <w:b/>
                        </w:rPr>
                        <w:t xml:space="preserve"> </w:t>
                      </w:r>
                      <w:r w:rsidR="0068444C" w:rsidRPr="00790BF0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68444C" w:rsidRPr="00790BF0">
                        <w:rPr>
                          <w:sz w:val="20"/>
                          <w:szCs w:val="20"/>
                        </w:rPr>
                        <w:t>include</w:t>
                      </w:r>
                      <w:proofErr w:type="gramEnd"/>
                      <w:r w:rsidR="0068444C" w:rsidRPr="00790BF0">
                        <w:rPr>
                          <w:sz w:val="20"/>
                          <w:szCs w:val="20"/>
                        </w:rPr>
                        <w:t xml:space="preserve"> reason for step down, symptoms, medications, treatment and discharge plan</w:t>
                      </w:r>
                      <w:r w:rsidR="00DA6502">
                        <w:rPr>
                          <w:sz w:val="20"/>
                          <w:szCs w:val="20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</w:p>
    <w:p w:rsidR="0019265C" w:rsidRPr="0019265C" w:rsidRDefault="0019265C" w:rsidP="0019265C">
      <w:pPr>
        <w:pStyle w:val="BodyText"/>
        <w:rPr>
          <w:b/>
        </w:rPr>
      </w:pPr>
    </w:p>
    <w:sectPr w:rsidR="0019265C" w:rsidRPr="0019265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FB" w:rsidRDefault="00A760FB">
      <w:r>
        <w:separator/>
      </w:r>
    </w:p>
    <w:p w:rsidR="00A760FB" w:rsidRDefault="00A760FB"/>
    <w:p w:rsidR="00A760FB" w:rsidRDefault="00A760FB"/>
    <w:p w:rsidR="00A760FB" w:rsidRDefault="00A760FB"/>
    <w:p w:rsidR="00A760FB" w:rsidRDefault="00A760FB"/>
  </w:endnote>
  <w:endnote w:type="continuationSeparator" w:id="0">
    <w:p w:rsidR="00A760FB" w:rsidRDefault="00A760FB">
      <w:r>
        <w:continuationSeparator/>
      </w:r>
    </w:p>
    <w:p w:rsidR="00A760FB" w:rsidRDefault="00A760FB"/>
    <w:p w:rsidR="00A760FB" w:rsidRDefault="00A760FB"/>
    <w:p w:rsidR="00A760FB" w:rsidRDefault="00A760FB"/>
    <w:p w:rsidR="00A760FB" w:rsidRDefault="00A76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8C" w:rsidRDefault="00F405D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:rsidR="00E0498C" w:rsidRDefault="00E0498C"/>
  <w:p w:rsidR="00E0498C" w:rsidRDefault="00E0498C"/>
  <w:p w:rsidR="00E0498C" w:rsidRDefault="00E049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950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4133" w:rsidRDefault="0068444C">
        <w:pPr>
          <w:pStyle w:val="Footer"/>
          <w:jc w:val="center"/>
        </w:pPr>
        <w:r>
          <w:t xml:space="preserve">              </w:t>
        </w:r>
        <w:r w:rsidR="00EB4133">
          <w:fldChar w:fldCharType="begin"/>
        </w:r>
        <w:r w:rsidR="00EB4133">
          <w:instrText xml:space="preserve"> PAGE   \* MERGEFORMAT </w:instrText>
        </w:r>
        <w:r w:rsidR="00EB4133">
          <w:fldChar w:fldCharType="separate"/>
        </w:r>
        <w:r w:rsidR="00576263">
          <w:rPr>
            <w:noProof/>
          </w:rPr>
          <w:t>2</w:t>
        </w:r>
        <w:r w:rsidR="00EB4133">
          <w:rPr>
            <w:noProof/>
          </w:rPr>
          <w:fldChar w:fldCharType="end"/>
        </w:r>
      </w:p>
    </w:sdtContent>
  </w:sdt>
  <w:p w:rsidR="00E0498C" w:rsidRDefault="00E0498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838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4133" w:rsidRDefault="0068444C">
        <w:pPr>
          <w:pStyle w:val="Footer"/>
          <w:jc w:val="center"/>
        </w:pPr>
        <w:r>
          <w:t xml:space="preserve">              </w:t>
        </w:r>
        <w:r w:rsidR="00EB4133">
          <w:fldChar w:fldCharType="begin"/>
        </w:r>
        <w:r w:rsidR="00EB4133">
          <w:instrText xml:space="preserve"> PAGE   \* MERGEFORMAT </w:instrText>
        </w:r>
        <w:r w:rsidR="00EB4133">
          <w:fldChar w:fldCharType="separate"/>
        </w:r>
        <w:r w:rsidR="00576263">
          <w:rPr>
            <w:noProof/>
          </w:rPr>
          <w:t>1</w:t>
        </w:r>
        <w:r w:rsidR="00EB4133">
          <w:rPr>
            <w:noProof/>
          </w:rPr>
          <w:fldChar w:fldCharType="end"/>
        </w:r>
      </w:p>
    </w:sdtContent>
  </w:sdt>
  <w:p w:rsidR="00EB4133" w:rsidRDefault="00EB4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FB" w:rsidRDefault="00A760FB">
      <w:r>
        <w:separator/>
      </w:r>
    </w:p>
    <w:p w:rsidR="00A760FB" w:rsidRDefault="00A760FB"/>
    <w:p w:rsidR="00A760FB" w:rsidRDefault="00A760FB"/>
    <w:p w:rsidR="00A760FB" w:rsidRDefault="00A760FB"/>
    <w:p w:rsidR="00A760FB" w:rsidRDefault="00A760FB"/>
  </w:footnote>
  <w:footnote w:type="continuationSeparator" w:id="0">
    <w:p w:rsidR="00A760FB" w:rsidRDefault="00A760FB">
      <w:r>
        <w:continuationSeparator/>
      </w:r>
    </w:p>
    <w:p w:rsidR="00A760FB" w:rsidRDefault="00A760FB"/>
    <w:p w:rsidR="00A760FB" w:rsidRDefault="00A760FB"/>
    <w:p w:rsidR="00A760FB" w:rsidRDefault="00A760FB"/>
    <w:p w:rsidR="00A760FB" w:rsidRDefault="00A760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8C" w:rsidRDefault="0019265C" w:rsidP="003F1350">
    <w:pPr>
      <w:tabs>
        <w:tab w:val="left" w:pos="7730"/>
      </w:tabs>
    </w:pPr>
    <w:r>
      <w:rPr>
        <w:rFonts w:ascii="OpenSans" w:hAnsi="OpenSans" w:cs="Arial"/>
        <w:noProof/>
        <w:color w:val="00A2E2"/>
        <w:sz w:val="20"/>
        <w:szCs w:val="20"/>
      </w:rPr>
      <w:drawing>
        <wp:inline distT="0" distB="0" distL="0" distR="0" wp14:anchorId="09ACBDC1" wp14:editId="42F841FF">
          <wp:extent cx="1847850" cy="361950"/>
          <wp:effectExtent l="0" t="0" r="0" b="0"/>
          <wp:docPr id="1" name="Picture 1" descr="Highmark Hom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ghmark Hom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1350">
      <w:t xml:space="preserve">                                                                                    </w:t>
    </w:r>
    <w:r w:rsidR="003F1350" w:rsidRPr="003F1350">
      <w:rPr>
        <w:b/>
      </w:rPr>
      <w:t>Discharge Summary</w:t>
    </w:r>
  </w:p>
  <w:p w:rsidR="00E0498C" w:rsidRDefault="003F1350" w:rsidP="003F1350">
    <w:pPr>
      <w:tabs>
        <w:tab w:val="left" w:pos="7159"/>
      </w:tabs>
    </w:pPr>
    <w:r>
      <w:t xml:space="preserve">                                                                                                               </w:t>
    </w:r>
    <w:r>
      <w:tab/>
      <w:t>Fax to: 1-877-650-6112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33" w:rsidRDefault="0019265C">
    <w:pPr>
      <w:pStyle w:val="Header"/>
    </w:pPr>
    <w:r>
      <w:rPr>
        <w:rFonts w:ascii="OpenSans" w:hAnsi="OpenSans" w:cs="Arial"/>
        <w:noProof/>
        <w:color w:val="00A2E2"/>
        <w:sz w:val="20"/>
        <w:szCs w:val="20"/>
      </w:rPr>
      <w:drawing>
        <wp:inline distT="0" distB="0" distL="0" distR="0" wp14:anchorId="3F397A4D" wp14:editId="1B15B66A">
          <wp:extent cx="1847850" cy="361950"/>
          <wp:effectExtent l="0" t="0" r="0" b="0"/>
          <wp:docPr id="2" name="Picture 2" descr="Highmark Hom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ghmark Hom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225E"/>
    <w:multiLevelType w:val="hybridMultilevel"/>
    <w:tmpl w:val="73BE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6E"/>
    <w:rsid w:val="0019265C"/>
    <w:rsid w:val="00206997"/>
    <w:rsid w:val="00270716"/>
    <w:rsid w:val="00395BAF"/>
    <w:rsid w:val="003F1350"/>
    <w:rsid w:val="00464133"/>
    <w:rsid w:val="004A689B"/>
    <w:rsid w:val="00576263"/>
    <w:rsid w:val="00582212"/>
    <w:rsid w:val="0068444C"/>
    <w:rsid w:val="00726911"/>
    <w:rsid w:val="00790BF0"/>
    <w:rsid w:val="00945DAE"/>
    <w:rsid w:val="009B66EE"/>
    <w:rsid w:val="00A760FB"/>
    <w:rsid w:val="00BD352A"/>
    <w:rsid w:val="00CA336E"/>
    <w:rsid w:val="00D858E9"/>
    <w:rsid w:val="00DA6502"/>
    <w:rsid w:val="00DB7331"/>
    <w:rsid w:val="00DC58E5"/>
    <w:rsid w:val="00E0498C"/>
    <w:rsid w:val="00E61270"/>
    <w:rsid w:val="00EB4133"/>
    <w:rsid w:val="00F405D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Theme="minorHAnsi" w:eastAsia="Times New Roman" w:cs="Times New Roman"/>
      <w:sz w:val="18"/>
      <w:szCs w:val="20"/>
    </w:rPr>
  </w:style>
  <w:style w:type="paragraph" w:customStyle="1" w:styleId="CompanyName">
    <w:name w:val="Company Name"/>
    <w:basedOn w:val="CompanyInformation"/>
    <w:qFormat/>
    <w:rPr>
      <w:b/>
    </w:rPr>
  </w:style>
  <w:style w:type="paragraph" w:customStyle="1" w:styleId="DocumentLabel">
    <w:name w:val="Document Label"/>
    <w:basedOn w:val="Normal"/>
    <w:qFormat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styleId="MessageHeader">
    <w:name w:val="Message Header"/>
    <w:basedOn w:val="BodyText"/>
    <w:link w:val="MessageHeaderChar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ssageHeaderChar">
    <w:name w:val="Message Header Char"/>
    <w:basedOn w:val="DefaultParagraphFont"/>
    <w:link w:val="MessageHeader"/>
    <w:rPr>
      <w:rFonts w:asciiTheme="minorHAnsi" w:eastAsia="Times New Roman" w:cs="Times New Roman"/>
      <w:cap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paragraph" w:customStyle="1" w:styleId="ActionOptions">
    <w:name w:val="Action Options"/>
    <w:basedOn w:val="MessageHeader"/>
    <w:next w:val="BodyText"/>
    <w:qFormat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Company Information"/>
    <w:basedOn w:val="Normal"/>
    <w:qFormat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PlaceholderText">
    <w:name w:val="Placeholder Text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customStyle="1" w:styleId="MessageBody">
    <w:name w:val="Message Body"/>
    <w:basedOn w:val="Normal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EB4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133"/>
    <w:rPr>
      <w:sz w:val="24"/>
      <w:szCs w:val="24"/>
    </w:rPr>
  </w:style>
  <w:style w:type="table" w:styleId="TableGrid">
    <w:name w:val="Table Grid"/>
    <w:basedOn w:val="TableNormal"/>
    <w:uiPriority w:val="1"/>
    <w:rsid w:val="0019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Theme="minorHAnsi" w:eastAsia="Times New Roman" w:cs="Times New Roman"/>
      <w:sz w:val="18"/>
      <w:szCs w:val="20"/>
    </w:rPr>
  </w:style>
  <w:style w:type="paragraph" w:customStyle="1" w:styleId="CompanyName">
    <w:name w:val="Company Name"/>
    <w:basedOn w:val="CompanyInformation"/>
    <w:qFormat/>
    <w:rPr>
      <w:b/>
    </w:rPr>
  </w:style>
  <w:style w:type="paragraph" w:customStyle="1" w:styleId="DocumentLabel">
    <w:name w:val="Document Label"/>
    <w:basedOn w:val="Normal"/>
    <w:qFormat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styleId="MessageHeader">
    <w:name w:val="Message Header"/>
    <w:basedOn w:val="BodyText"/>
    <w:link w:val="MessageHeaderChar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ssageHeaderChar">
    <w:name w:val="Message Header Char"/>
    <w:basedOn w:val="DefaultParagraphFont"/>
    <w:link w:val="MessageHeader"/>
    <w:rPr>
      <w:rFonts w:asciiTheme="minorHAnsi" w:eastAsia="Times New Roman" w:cs="Times New Roman"/>
      <w:cap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paragraph" w:customStyle="1" w:styleId="ActionOptions">
    <w:name w:val="Action Options"/>
    <w:basedOn w:val="MessageHeader"/>
    <w:next w:val="BodyText"/>
    <w:qFormat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Company Information"/>
    <w:basedOn w:val="Normal"/>
    <w:qFormat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PlaceholderText">
    <w:name w:val="Placeholder Text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customStyle="1" w:styleId="MessageBody">
    <w:name w:val="Message Body"/>
    <w:basedOn w:val="Normal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EB4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133"/>
    <w:rPr>
      <w:sz w:val="24"/>
      <w:szCs w:val="24"/>
    </w:rPr>
  </w:style>
  <w:style w:type="table" w:styleId="TableGrid">
    <w:name w:val="Table Grid"/>
    <w:basedOn w:val="TableNormal"/>
    <w:uiPriority w:val="1"/>
    <w:rsid w:val="0019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highmark.com/hmk2/index.s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highmark.com/hmk2/index.s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nwal\AppData\Roaming\Microsoft\Templates\Fax1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E1D42C-1B54-423E-9EDF-FF776FAFE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5406C-E229-4F58-81F1-6FEAB30B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Fax1.dotx</Template>
  <TotalTime>0</TotalTime>
  <Pages>2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page (Professional theme)</vt:lpstr>
    </vt:vector>
  </TitlesOfParts>
  <Company>Highmark, Inc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page (Professional theme)</dc:title>
  <dc:creator>Hammill, Maureen E</dc:creator>
  <cp:lastModifiedBy>Highmark</cp:lastModifiedBy>
  <cp:revision>2</cp:revision>
  <cp:lastPrinted>2006-08-01T17:47:00Z</cp:lastPrinted>
  <dcterms:created xsi:type="dcterms:W3CDTF">2017-06-05T18:25:00Z</dcterms:created>
  <dcterms:modified xsi:type="dcterms:W3CDTF">2017-06-05T18:25:00Z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TC100726739990</vt:lpwstr>
  </property>
</Properties>
</file>